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79" w:rsidRPr="004F0D1C" w:rsidRDefault="00964579" w:rsidP="00964579">
      <w:pPr>
        <w:rPr>
          <w:rFonts w:ascii="Corbel" w:hAnsi="Corbel"/>
          <w:color w:val="008000"/>
          <w:sz w:val="52"/>
          <w:szCs w:val="52"/>
        </w:rPr>
      </w:pPr>
      <w:r w:rsidRPr="004F0D1C">
        <w:rPr>
          <w:rFonts w:ascii="Corbel" w:hAnsi="Corbel"/>
          <w:color w:val="008000"/>
          <w:sz w:val="52"/>
          <w:szCs w:val="52"/>
        </w:rPr>
        <w:t>Registration Form</w:t>
      </w:r>
      <w:r>
        <w:rPr>
          <w:rFonts w:ascii="Corbel" w:hAnsi="Corbel"/>
          <w:color w:val="008000"/>
          <w:sz w:val="52"/>
          <w:szCs w:val="52"/>
        </w:rPr>
        <w:t xml:space="preserve"> – Whanganui Bay Reservation and </w:t>
      </w:r>
      <w:proofErr w:type="spellStart"/>
      <w:r>
        <w:rPr>
          <w:rFonts w:ascii="Corbel" w:hAnsi="Corbel"/>
          <w:color w:val="008000"/>
          <w:sz w:val="52"/>
          <w:szCs w:val="52"/>
        </w:rPr>
        <w:t>Ngati</w:t>
      </w:r>
      <w:proofErr w:type="spellEnd"/>
      <w:r>
        <w:rPr>
          <w:rFonts w:ascii="Corbel" w:hAnsi="Corbel"/>
          <w:color w:val="008000"/>
          <w:sz w:val="52"/>
          <w:szCs w:val="52"/>
        </w:rPr>
        <w:t xml:space="preserve"> Te Maunga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32"/>
      </w:tblGrid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 w:rsidRPr="004F0D1C">
              <w:rPr>
                <w:noProof/>
                <w:sz w:val="28"/>
                <w:szCs w:val="28"/>
                <w:lang w:eastAsia="en-NZ"/>
              </w:rPr>
              <w:t>Name</w:t>
            </w: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Address</w:t>
            </w:r>
          </w:p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Contact Phone</w:t>
            </w: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Contact Email</w:t>
            </w: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Pr="004F0D1C" w:rsidRDefault="00964579" w:rsidP="00F425AD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Parents Names (</w:t>
            </w:r>
            <w:r w:rsidRPr="004F0D1C">
              <w:rPr>
                <w:i/>
                <w:noProof/>
                <w:lang w:eastAsia="en-NZ"/>
              </w:rPr>
              <w:t>relevant to Tuwhare</w:t>
            </w:r>
            <w:r w:rsidR="00F425AD">
              <w:rPr>
                <w:i/>
                <w:noProof/>
                <w:lang w:eastAsia="en-NZ"/>
              </w:rPr>
              <w:t>toa</w:t>
            </w:r>
            <w:bookmarkStart w:id="0" w:name="_GoBack"/>
            <w:bookmarkEnd w:id="0"/>
            <w:r w:rsidRPr="004F0D1C">
              <w:rPr>
                <w:i/>
                <w:noProof/>
                <w:lang w:eastAsia="en-NZ"/>
              </w:rPr>
              <w:t xml:space="preserve"> and Te Maunga)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Grand-parents Names (</w:t>
            </w:r>
            <w:r w:rsidRPr="004F0D1C">
              <w:rPr>
                <w:i/>
                <w:noProof/>
                <w:lang w:eastAsia="en-NZ"/>
              </w:rPr>
              <w:t>relevant to Tuwhareota and Te Maunga)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Which hapu do you regularly affilate too?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Current Employment</w:t>
            </w: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Notable Skills and qualifications</w:t>
            </w:r>
          </w:p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How often to you visit the reservation?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Do you have a dwelling in the reservation?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Do you live permenantly in the reservation?</w:t>
            </w: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  <w:tr w:rsidR="00964579" w:rsidRPr="004F0D1C" w:rsidTr="00964579">
        <w:trPr>
          <w:jc w:val="center"/>
        </w:trPr>
        <w:tc>
          <w:tcPr>
            <w:tcW w:w="2405" w:type="dxa"/>
          </w:tcPr>
          <w:p w:rsidR="00964579" w:rsidRDefault="00964579" w:rsidP="00F65939">
            <w:pPr>
              <w:jc w:val="right"/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eastAsia="en-NZ"/>
              </w:rPr>
              <w:t>Sign and Date</w:t>
            </w:r>
          </w:p>
          <w:p w:rsidR="00964579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  <w:p w:rsidR="00964579" w:rsidRPr="004F0D1C" w:rsidRDefault="00964579" w:rsidP="00F65939">
            <w:pPr>
              <w:jc w:val="right"/>
              <w:rPr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4932" w:type="dxa"/>
          </w:tcPr>
          <w:p w:rsidR="00964579" w:rsidRPr="004F0D1C" w:rsidRDefault="00964579" w:rsidP="00F65939">
            <w:pPr>
              <w:rPr>
                <w:noProof/>
                <w:sz w:val="28"/>
                <w:szCs w:val="28"/>
                <w:lang w:eastAsia="en-NZ"/>
              </w:rPr>
            </w:pPr>
          </w:p>
        </w:tc>
      </w:tr>
    </w:tbl>
    <w:p w:rsidR="00C11176" w:rsidRDefault="00F425AD" w:rsidP="00964579"/>
    <w:sectPr w:rsidR="00C1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9"/>
    <w:rsid w:val="0056160A"/>
    <w:rsid w:val="00925588"/>
    <w:rsid w:val="00964579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F9C7A-0BCC-440D-BBED-24BAC1D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98C0E428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2</cp:revision>
  <dcterms:created xsi:type="dcterms:W3CDTF">2016-09-16T19:56:00Z</dcterms:created>
  <dcterms:modified xsi:type="dcterms:W3CDTF">2017-05-04T00:33:00Z</dcterms:modified>
</cp:coreProperties>
</file>